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C2" w:rsidRDefault="00A861C2" w:rsidP="000323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GÜMÜŞHANE</w:t>
      </w:r>
      <w:r w:rsidRPr="0003238F">
        <w:rPr>
          <w:rFonts w:ascii="Times New Roman" w:hAnsi="Times New Roman"/>
          <w:b/>
          <w:sz w:val="24"/>
          <w:szCs w:val="24"/>
        </w:rPr>
        <w:t xml:space="preserve"> İL MÜFTÜLÜĞÜNE</w:t>
      </w:r>
    </w:p>
    <w:p w:rsidR="00A861C2" w:rsidRDefault="00A861C2" w:rsidP="000323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61C2" w:rsidRDefault="00A861C2" w:rsidP="00F22EF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 xml:space="preserve">Yılı (SÖZ PER-I) 4/B Sözleşmeli  Personel alımı kapsamında İliniz  ………………….. İlçesi …………………………………………….. 4/B İmam Hatip olarak atanmış bulunmaktayım. Atanmama esas kıstaslar içinde sayılan Askerlik şartı .…/.…/……… Tarihi itibariyle yaptığımdan / tecilli olduğumdan, </w:t>
      </w:r>
      <w:r w:rsidRPr="00833C48">
        <w:rPr>
          <w:rFonts w:ascii="Times New Roman" w:hAnsi="Times New Roman"/>
          <w:b/>
          <w:sz w:val="24"/>
          <w:szCs w:val="24"/>
        </w:rPr>
        <w:t>askerlikle ilişiğim</w:t>
      </w:r>
      <w:r>
        <w:rPr>
          <w:rFonts w:ascii="Times New Roman" w:hAnsi="Times New Roman"/>
          <w:sz w:val="24"/>
          <w:szCs w:val="24"/>
        </w:rPr>
        <w:t xml:space="preserve"> bulunmamaktadır.</w:t>
      </w:r>
    </w:p>
    <w:p w:rsidR="00A861C2" w:rsidRDefault="00A861C2" w:rsidP="003441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Bilgilerinize arz ederim.</w:t>
      </w:r>
    </w:p>
    <w:p w:rsidR="00A861C2" w:rsidRDefault="00A861C2" w:rsidP="0003238F">
      <w:pPr>
        <w:ind w:firstLine="708"/>
        <w:rPr>
          <w:rFonts w:ascii="Times New Roman" w:hAnsi="Times New Roman"/>
          <w:sz w:val="24"/>
          <w:szCs w:val="24"/>
        </w:rPr>
      </w:pPr>
    </w:p>
    <w:p w:rsidR="00A861C2" w:rsidRDefault="00A861C2" w:rsidP="0003238F">
      <w:pPr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861C2" w:rsidRDefault="00A861C2" w:rsidP="00F22EF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  <w:t>../03/2018</w:t>
      </w:r>
    </w:p>
    <w:p w:rsidR="00A861C2" w:rsidRDefault="00A861C2" w:rsidP="00ED6E9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Adı Soyadı</w:t>
      </w:r>
    </w:p>
    <w:p w:rsidR="00A861C2" w:rsidRDefault="00A861C2" w:rsidP="0003238F">
      <w:pPr>
        <w:ind w:firstLine="708"/>
        <w:rPr>
          <w:rFonts w:ascii="Times New Roman" w:hAnsi="Times New Roman"/>
          <w:sz w:val="24"/>
          <w:szCs w:val="24"/>
        </w:rPr>
      </w:pPr>
    </w:p>
    <w:p w:rsidR="00A861C2" w:rsidRDefault="00A861C2" w:rsidP="0003238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861C2" w:rsidRDefault="00A861C2" w:rsidP="0003238F">
      <w:pPr>
        <w:ind w:firstLine="708"/>
        <w:rPr>
          <w:rFonts w:ascii="Times New Roman" w:hAnsi="Times New Roman"/>
          <w:sz w:val="24"/>
          <w:szCs w:val="24"/>
        </w:rPr>
      </w:pPr>
    </w:p>
    <w:p w:rsidR="00A861C2" w:rsidRDefault="00A861C2" w:rsidP="0003238F">
      <w:pPr>
        <w:ind w:firstLine="708"/>
        <w:rPr>
          <w:rFonts w:ascii="Times New Roman" w:hAnsi="Times New Roman"/>
          <w:sz w:val="24"/>
          <w:szCs w:val="24"/>
        </w:rPr>
      </w:pPr>
    </w:p>
    <w:p w:rsidR="00A861C2" w:rsidRDefault="00A861C2" w:rsidP="0003238F">
      <w:pPr>
        <w:ind w:firstLine="708"/>
        <w:rPr>
          <w:rFonts w:ascii="Times New Roman" w:hAnsi="Times New Roman"/>
          <w:sz w:val="24"/>
          <w:szCs w:val="24"/>
        </w:rPr>
      </w:pPr>
    </w:p>
    <w:p w:rsidR="00A861C2" w:rsidRDefault="00A861C2" w:rsidP="0003238F">
      <w:pPr>
        <w:ind w:firstLine="708"/>
        <w:rPr>
          <w:rFonts w:ascii="Times New Roman" w:hAnsi="Times New Roman"/>
          <w:sz w:val="24"/>
          <w:szCs w:val="24"/>
        </w:rPr>
      </w:pPr>
    </w:p>
    <w:p w:rsidR="00A861C2" w:rsidRDefault="00A861C2" w:rsidP="0003238F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03238F">
        <w:rPr>
          <w:rFonts w:ascii="Times New Roman" w:hAnsi="Times New Roman"/>
          <w:sz w:val="24"/>
          <w:szCs w:val="24"/>
          <w:u w:val="single"/>
        </w:rPr>
        <w:t>Adres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A861C2" w:rsidRDefault="00A861C2" w:rsidP="0003238F">
      <w:pPr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A861C2" w:rsidRDefault="00A861C2" w:rsidP="0003238F">
      <w:pPr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A861C2" w:rsidRDefault="00A861C2" w:rsidP="0003238F">
      <w:pPr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A861C2" w:rsidRPr="0003238F" w:rsidRDefault="00A861C2" w:rsidP="0003238F">
      <w:pPr>
        <w:ind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Cep:</w:t>
      </w:r>
    </w:p>
    <w:sectPr w:rsidR="00A861C2" w:rsidRPr="0003238F" w:rsidSect="0013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38F"/>
    <w:rsid w:val="0003238F"/>
    <w:rsid w:val="00135FE9"/>
    <w:rsid w:val="0018597F"/>
    <w:rsid w:val="00245AE3"/>
    <w:rsid w:val="0034418B"/>
    <w:rsid w:val="00600276"/>
    <w:rsid w:val="00693A32"/>
    <w:rsid w:val="00833C48"/>
    <w:rsid w:val="00994F21"/>
    <w:rsid w:val="009C11CA"/>
    <w:rsid w:val="00A4319F"/>
    <w:rsid w:val="00A861C2"/>
    <w:rsid w:val="00AC05E0"/>
    <w:rsid w:val="00B37C21"/>
    <w:rsid w:val="00D812EA"/>
    <w:rsid w:val="00ED6E92"/>
    <w:rsid w:val="00F2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E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82</Words>
  <Characters>471</Characters>
  <Application>Microsoft Office Outlook</Application>
  <DocSecurity>0</DocSecurity>
  <Lines>0</Lines>
  <Paragraphs>0</Paragraphs>
  <ScaleCrop>false</ScaleCrop>
  <Company>T.C. Başbakanlık Diyanet İşleri Başkanlığı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AKBUDAK</dc:creator>
  <cp:keywords/>
  <dc:description/>
  <cp:lastModifiedBy>MUKADDEM</cp:lastModifiedBy>
  <cp:revision>4</cp:revision>
  <dcterms:created xsi:type="dcterms:W3CDTF">2018-03-12T05:58:00Z</dcterms:created>
  <dcterms:modified xsi:type="dcterms:W3CDTF">2018-03-15T09:21:00Z</dcterms:modified>
</cp:coreProperties>
</file>